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CA7C59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CA7C59" w:rsidRPr="0047097B" w:rsidRDefault="0047097B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information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name:</w:t>
            </w:r>
          </w:p>
        </w:tc>
        <w:tc>
          <w:tcPr>
            <w:tcW w:w="3774" w:type="pct"/>
          </w:tcPr>
          <w:p w:rsidR="0047097B" w:rsidRPr="0047097B" w:rsidRDefault="00A904EB" w:rsidP="006D79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 name of person, type of</w:t>
            </w:r>
            <w:r w:rsidR="00AA5A58">
              <w:rPr>
                <w:rFonts w:ascii="Calibri" w:hAnsi="Calibri" w:cs="Calibri"/>
              </w:rPr>
              <w:t xml:space="preserve"> research</w:t>
            </w:r>
            <w:r>
              <w:rPr>
                <w:rFonts w:ascii="Calibri" w:hAnsi="Calibri" w:cs="Calibri"/>
              </w:rPr>
              <w:t>, pertinent dates]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3774" w:type="pct"/>
          </w:tcPr>
          <w:p w:rsidR="0047097B" w:rsidRPr="0047097B" w:rsidRDefault="00A904EB" w:rsidP="006D79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[current date]</w:t>
            </w: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4709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Focus</w:t>
            </w:r>
          </w:p>
        </w:tc>
        <w:tc>
          <w:tcPr>
            <w:tcW w:w="3774" w:type="pct"/>
          </w:tcPr>
          <w:p w:rsidR="0047097B" w:rsidRPr="0047097B" w:rsidRDefault="00A904EB" w:rsidP="002F0B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[what are you working on now?]</w:t>
            </w:r>
          </w:p>
        </w:tc>
      </w:tr>
      <w:tr w:rsidR="00483C6F" w:rsidRPr="0047097B" w:rsidTr="006D7977">
        <w:tc>
          <w:tcPr>
            <w:tcW w:w="5000" w:type="pct"/>
            <w:gridSpan w:val="3"/>
            <w:shd w:val="clear" w:color="auto" w:fill="DBE5F1" w:themeFill="accent1" w:themeFillTint="33"/>
          </w:tcPr>
          <w:p w:rsidR="00483C6F" w:rsidRPr="0047097B" w:rsidRDefault="00483C6F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OBJECTIVE</w:t>
            </w:r>
          </w:p>
        </w:tc>
      </w:tr>
      <w:tr w:rsidR="00483C6F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83C6F" w:rsidRPr="0047097B" w:rsidRDefault="00483C6F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83C6F" w:rsidRPr="0047097B" w:rsidRDefault="00A904EB" w:rsidP="00A904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[paragraph describing the issue that you are trying to resolve]</w:t>
            </w:r>
          </w:p>
        </w:tc>
      </w:tr>
      <w:tr w:rsidR="0047097B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47097B" w:rsidRPr="0047097B" w:rsidRDefault="0047097B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known </w:t>
            </w:r>
            <w:r w:rsidR="00483C6F">
              <w:rPr>
                <w:rFonts w:ascii="Calibri" w:hAnsi="Calibri" w:cs="Calibri"/>
              </w:rPr>
              <w:t>facts</w:t>
            </w:r>
          </w:p>
        </w:tc>
      </w:tr>
      <w:tr w:rsidR="002B05A8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2B05A8" w:rsidRPr="0047097B" w:rsidRDefault="002B05A8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2B05A8" w:rsidRPr="0047097B" w:rsidRDefault="00A904EB" w:rsidP="006D7977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1</w:t>
            </w:r>
            <w:r w:rsidR="00AC073C">
              <w:rPr>
                <w:rFonts w:ascii="Calibri" w:hAnsi="Calibri" w:cs="Calibri"/>
              </w:rPr>
              <w:t>.</w:t>
            </w:r>
          </w:p>
        </w:tc>
      </w:tr>
      <w:tr w:rsidR="002B05A8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2B05A8" w:rsidRPr="0047097B" w:rsidRDefault="002B05A8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2B05A8" w:rsidRPr="0047097B" w:rsidRDefault="00A904EB" w:rsidP="006D7977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2</w:t>
            </w:r>
            <w:r w:rsidR="0018597E">
              <w:rPr>
                <w:rFonts w:ascii="Calibri" w:hAnsi="Calibri" w:cs="Calibri"/>
              </w:rPr>
              <w:t>.</w:t>
            </w:r>
          </w:p>
        </w:tc>
      </w:tr>
      <w:tr w:rsidR="002B05A8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2B05A8" w:rsidRPr="0047097B" w:rsidRDefault="002B05A8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2B05A8" w:rsidRPr="00D153E4" w:rsidRDefault="00A904EB" w:rsidP="00D153E4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3</w:t>
            </w:r>
            <w:r w:rsidR="0018597E" w:rsidRPr="00D153E4">
              <w:rPr>
                <w:rFonts w:ascii="Calibri" w:hAnsi="Calibri" w:cs="Calibri"/>
              </w:rPr>
              <w:t>.</w:t>
            </w:r>
          </w:p>
          <w:p w:rsidR="00CA4FFB" w:rsidRPr="0047097B" w:rsidRDefault="00A904EB" w:rsidP="00A904EB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etc.</w:t>
            </w:r>
          </w:p>
        </w:tc>
      </w:tr>
      <w:tr w:rsidR="0047097B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47097B" w:rsidRPr="0047097B" w:rsidRDefault="00483C6F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working hypothesis 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7097B" w:rsidRPr="0047097B" w:rsidRDefault="00A904EB" w:rsidP="00A904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[what do you THINK is the correct answer – just a guess]</w:t>
            </w:r>
          </w:p>
        </w:tc>
      </w:tr>
      <w:tr w:rsidR="002B05A8" w:rsidRPr="0047097B" w:rsidTr="00CA0B87">
        <w:tc>
          <w:tcPr>
            <w:tcW w:w="5000" w:type="pct"/>
            <w:gridSpan w:val="3"/>
            <w:shd w:val="clear" w:color="auto" w:fill="DBE5F1" w:themeFill="accent1" w:themeFillTint="33"/>
          </w:tcPr>
          <w:p w:rsidR="002B05A8" w:rsidRPr="0047097B" w:rsidRDefault="002B05A8" w:rsidP="00CA0B8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strategy</w:t>
            </w:r>
          </w:p>
        </w:tc>
      </w:tr>
      <w:tr w:rsidR="002B05A8" w:rsidRPr="0047097B" w:rsidTr="00CA0B87">
        <w:trPr>
          <w:gridAfter w:val="1"/>
          <w:wAfter w:w="4" w:type="pct"/>
        </w:trPr>
        <w:tc>
          <w:tcPr>
            <w:tcW w:w="1222" w:type="pct"/>
          </w:tcPr>
          <w:p w:rsidR="002B05A8" w:rsidRPr="0047097B" w:rsidRDefault="002B05A8" w:rsidP="00CA0B8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2B05A8" w:rsidRPr="0047097B" w:rsidRDefault="00A904EB" w:rsidP="00CA410C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[how will you solve the mystery or prove the hypothesis?]</w:t>
            </w:r>
          </w:p>
        </w:tc>
      </w:tr>
      <w:tr w:rsidR="002B05A8" w:rsidRPr="0047097B" w:rsidTr="00CA0B87">
        <w:trPr>
          <w:gridAfter w:val="1"/>
          <w:wAfter w:w="4" w:type="pct"/>
        </w:trPr>
        <w:tc>
          <w:tcPr>
            <w:tcW w:w="1222" w:type="pct"/>
          </w:tcPr>
          <w:p w:rsidR="002B05A8" w:rsidRPr="0047097B" w:rsidRDefault="002B05A8" w:rsidP="00CA0B8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2B05A8" w:rsidRPr="0047097B" w:rsidRDefault="002B05A8" w:rsidP="00CA0B87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483C6F" w:rsidRPr="0047097B" w:rsidTr="006D7977">
        <w:tc>
          <w:tcPr>
            <w:tcW w:w="5000" w:type="pct"/>
            <w:gridSpan w:val="3"/>
            <w:shd w:val="clear" w:color="auto" w:fill="DBE5F1" w:themeFill="accent1" w:themeFillTint="33"/>
          </w:tcPr>
          <w:p w:rsidR="00483C6F" w:rsidRPr="0047097B" w:rsidRDefault="00483C6F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identified sources</w:t>
            </w:r>
          </w:p>
        </w:tc>
      </w:tr>
      <w:tr w:rsidR="00483C6F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83C6F" w:rsidRPr="0047097B" w:rsidRDefault="00483C6F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83C6F" w:rsidRPr="0047097B" w:rsidRDefault="00A904EB" w:rsidP="00A904EB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 for example, census, birth index, death index, wills, deeds, etc.]</w:t>
            </w:r>
          </w:p>
        </w:tc>
      </w:tr>
      <w:tr w:rsidR="00483C6F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83C6F" w:rsidRPr="0047097B" w:rsidRDefault="00483C6F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83C6F" w:rsidRPr="0047097B" w:rsidRDefault="00483C6F" w:rsidP="006D7977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483C6F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83C6F" w:rsidRPr="0047097B" w:rsidRDefault="00483C6F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83C6F" w:rsidRPr="0047097B" w:rsidRDefault="00483C6F" w:rsidP="006D7977">
            <w:pPr>
              <w:pStyle w:val="Achievement"/>
              <w:rPr>
                <w:rFonts w:ascii="Calibri" w:hAnsi="Calibri" w:cs="Calibri"/>
              </w:rPr>
            </w:pPr>
          </w:p>
        </w:tc>
      </w:tr>
    </w:tbl>
    <w:p w:rsidR="002B05A8" w:rsidRDefault="002B05A8">
      <w:r>
        <w:rPr>
          <w:caps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2B05A8" w:rsidRPr="002B05A8" w:rsidTr="006D7977">
        <w:tc>
          <w:tcPr>
            <w:tcW w:w="5000" w:type="pct"/>
            <w:gridSpan w:val="3"/>
            <w:shd w:val="clear" w:color="auto" w:fill="auto"/>
          </w:tcPr>
          <w:p w:rsidR="002B05A8" w:rsidRPr="002B05A8" w:rsidRDefault="002B05A8" w:rsidP="006D7977">
            <w:pPr>
              <w:pStyle w:val="SectionTitle"/>
              <w:rPr>
                <w:rFonts w:ascii="Calibri" w:hAnsi="Calibri" w:cs="Calibri"/>
                <w:sz w:val="28"/>
                <w:szCs w:val="28"/>
              </w:rPr>
            </w:pPr>
            <w:r w:rsidRPr="002B05A8">
              <w:rPr>
                <w:rFonts w:ascii="Calibri" w:hAnsi="Calibri" w:cs="Calibri"/>
                <w:sz w:val="28"/>
                <w:szCs w:val="28"/>
              </w:rPr>
              <w:lastRenderedPageBreak/>
              <w:t>post-research information</w:t>
            </w:r>
          </w:p>
        </w:tc>
      </w:tr>
      <w:tr w:rsidR="00CA7C59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CA7C59" w:rsidRPr="0047097B" w:rsidRDefault="00483C6F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Sources / repositories / collections used</w:t>
            </w: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CA7C59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CA7C59" w:rsidRPr="0047097B" w:rsidRDefault="00CA7C59" w:rsidP="00095B9A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CA7C59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CA7C59" w:rsidRPr="0047097B" w:rsidRDefault="00CA7C59" w:rsidP="00095B9A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CA7C59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CA7C59" w:rsidRPr="0047097B" w:rsidRDefault="00CA7C59" w:rsidP="00095B9A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47097B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47097B" w:rsidRPr="0047097B" w:rsidRDefault="0047097B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 OF FINDINGS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7097B" w:rsidRPr="0047097B" w:rsidRDefault="0047097B" w:rsidP="006D7977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CA7C59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CA7C59" w:rsidRPr="0047097B" w:rsidRDefault="0047097B" w:rsidP="0047097B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ITEMIZED FINDINGS</w:t>
            </w: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CA7C59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CA7C59" w:rsidRPr="0047097B" w:rsidRDefault="00CA7C59" w:rsidP="00095B9A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CA7C59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CA7C59" w:rsidRPr="0047097B" w:rsidRDefault="0047097B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STEPS</w:t>
            </w:r>
          </w:p>
        </w:tc>
      </w:tr>
      <w:tr w:rsidR="00CA7C59" w:rsidRPr="0047097B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47097B" w:rsidRDefault="00CA7C59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CA7C59" w:rsidRPr="0047097B" w:rsidRDefault="00CA7C59" w:rsidP="00A904EB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47097B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47097B" w:rsidRPr="0047097B" w:rsidRDefault="0047097B" w:rsidP="006D7977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lIMITATIONS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7097B" w:rsidRPr="0047097B" w:rsidRDefault="0047097B" w:rsidP="00A904EB">
            <w:pPr>
              <w:pStyle w:val="Achievement"/>
              <w:rPr>
                <w:rFonts w:ascii="Calibri" w:hAnsi="Calibri" w:cs="Calibri"/>
              </w:rPr>
            </w:pPr>
          </w:p>
        </w:tc>
      </w:tr>
      <w:tr w:rsidR="0047097B" w:rsidRPr="0047097B" w:rsidTr="0047097B">
        <w:tc>
          <w:tcPr>
            <w:tcW w:w="5000" w:type="pct"/>
            <w:gridSpan w:val="3"/>
            <w:shd w:val="clear" w:color="auto" w:fill="DBE5F1" w:themeFill="accent1" w:themeFillTint="33"/>
          </w:tcPr>
          <w:p w:rsidR="0047097B" w:rsidRPr="0047097B" w:rsidRDefault="0047097B" w:rsidP="0047097B">
            <w:pPr>
              <w:pStyle w:val="Section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bIBLIOGRAPHY</w:t>
            </w:r>
          </w:p>
        </w:tc>
      </w:tr>
      <w:tr w:rsidR="0047097B" w:rsidRPr="0047097B" w:rsidTr="006D7977">
        <w:trPr>
          <w:gridAfter w:val="1"/>
          <w:wAfter w:w="4" w:type="pct"/>
        </w:trPr>
        <w:tc>
          <w:tcPr>
            <w:tcW w:w="1222" w:type="pct"/>
          </w:tcPr>
          <w:p w:rsidR="0047097B" w:rsidRPr="0047097B" w:rsidRDefault="0047097B" w:rsidP="006D7977">
            <w:pPr>
              <w:rPr>
                <w:rFonts w:ascii="Calibri" w:hAnsi="Calibri" w:cs="Calibri"/>
              </w:rPr>
            </w:pPr>
          </w:p>
        </w:tc>
        <w:tc>
          <w:tcPr>
            <w:tcW w:w="3774" w:type="pct"/>
          </w:tcPr>
          <w:p w:rsidR="0047097B" w:rsidRPr="0047097B" w:rsidRDefault="00A904EB" w:rsidP="00A904EB">
            <w:pPr>
              <w:pStyle w:val="Achieveme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[any books and materials you used, such as ancestry or familysearch]</w:t>
            </w:r>
            <w:bookmarkStart w:id="0" w:name="_GoBack"/>
            <w:bookmarkEnd w:id="0"/>
          </w:p>
        </w:tc>
      </w:tr>
    </w:tbl>
    <w:p w:rsidR="00CA7C59" w:rsidRPr="0047097B" w:rsidRDefault="002E55A5" w:rsidP="00095B9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25pt;height:78pt;z-index:251658240;mso-position-horizontal:center;mso-position-horizontal-relative:page;mso-position-vertical:bottom;mso-position-vertical-relative:page" o:allowincell="f" filled="f" stroked="f">
            <v:textbox>
              <w:txbxContent>
                <w:p w:rsidR="007D48EE" w:rsidRDefault="007D48EE" w:rsidP="003B6D01">
                  <w:pPr>
                    <w:spacing w:before="0" w:after="0"/>
                  </w:pPr>
                </w:p>
              </w:txbxContent>
            </v:textbox>
            <w10:wrap anchorx="page" anchory="page"/>
          </v:shape>
        </w:pict>
      </w:r>
    </w:p>
    <w:sectPr w:rsidR="00CA7C59" w:rsidRPr="0047097B" w:rsidSect="002B05A8">
      <w:headerReference w:type="default" r:id="rId9"/>
      <w:footerReference w:type="default" r:id="rId10"/>
      <w:headerReference w:type="first" r:id="rId11"/>
      <w:pgSz w:w="12240" w:h="15840"/>
      <w:pgMar w:top="720" w:right="1800" w:bottom="720" w:left="1800" w:header="965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A5" w:rsidRDefault="002E55A5">
      <w:r>
        <w:separator/>
      </w:r>
    </w:p>
  </w:endnote>
  <w:endnote w:type="continuationSeparator" w:id="0">
    <w:p w:rsidR="002E55A5" w:rsidRDefault="002E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A" w:rsidRPr="003B6D01" w:rsidRDefault="003B6D01">
    <w:pPr>
      <w:rPr>
        <w:rFonts w:ascii="Calibri" w:hAnsi="Calibri" w:cs="Calibri"/>
      </w:rPr>
    </w:pPr>
    <w:r w:rsidRPr="003B6D01">
      <w:rPr>
        <w:rFonts w:ascii="Calibri" w:hAnsi="Calibri" w:cs="Calibri"/>
      </w:rPr>
      <w:t>Genealogy Research Plan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095B9A" w:rsidRPr="003B6D01">
      <w:rPr>
        <w:rFonts w:ascii="Calibri" w:hAnsi="Calibri" w:cs="Calibri"/>
      </w:rPr>
      <w:tab/>
    </w:r>
    <w:r w:rsidR="00095B9A" w:rsidRPr="003B6D01">
      <w:rPr>
        <w:rFonts w:ascii="Calibri" w:hAnsi="Calibri" w:cs="Calibri"/>
        <w:b/>
        <w:sz w:val="21"/>
      </w:rPr>
      <w:fldChar w:fldCharType="begin"/>
    </w:r>
    <w:r w:rsidR="00095B9A" w:rsidRPr="003B6D01">
      <w:rPr>
        <w:rFonts w:ascii="Calibri" w:hAnsi="Calibri" w:cs="Calibri"/>
        <w:b/>
        <w:sz w:val="21"/>
      </w:rPr>
      <w:instrText xml:space="preserve"> PAGE </w:instrText>
    </w:r>
    <w:r w:rsidR="00095B9A" w:rsidRPr="003B6D01">
      <w:rPr>
        <w:rFonts w:ascii="Calibri" w:hAnsi="Calibri" w:cs="Calibri"/>
        <w:b/>
        <w:sz w:val="21"/>
      </w:rPr>
      <w:fldChar w:fldCharType="separate"/>
    </w:r>
    <w:r w:rsidR="00A904EB">
      <w:rPr>
        <w:rFonts w:ascii="Calibri" w:hAnsi="Calibri" w:cs="Calibri"/>
        <w:b/>
        <w:noProof/>
        <w:sz w:val="21"/>
      </w:rPr>
      <w:t>2</w:t>
    </w:r>
    <w:r w:rsidR="00095B9A" w:rsidRPr="003B6D01">
      <w:rPr>
        <w:rFonts w:ascii="Calibri" w:hAnsi="Calibri" w:cs="Calibri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A5" w:rsidRDefault="002E55A5">
      <w:r>
        <w:separator/>
      </w:r>
    </w:p>
  </w:footnote>
  <w:footnote w:type="continuationSeparator" w:id="0">
    <w:p w:rsidR="002E55A5" w:rsidRDefault="002E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A" w:rsidRPr="002B05A8" w:rsidRDefault="002B05A8" w:rsidP="002B05A8">
    <w:pPr>
      <w:pStyle w:val="Name"/>
      <w:spacing w:before="0" w:after="240"/>
      <w:rPr>
        <w:rFonts w:ascii="Calibri" w:hAnsi="Calibri" w:cs="Calibri"/>
      </w:rPr>
    </w:pPr>
    <w:r w:rsidRPr="0047097B">
      <w:rPr>
        <w:rFonts w:ascii="Calibri" w:hAnsi="Calibri" w:cs="Calibri"/>
      </w:rPr>
      <w:t>Research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A8" w:rsidRPr="002B05A8" w:rsidRDefault="002B05A8" w:rsidP="002B05A8">
    <w:pPr>
      <w:pStyle w:val="Name"/>
      <w:spacing w:before="0" w:after="120"/>
      <w:rPr>
        <w:rFonts w:ascii="Calibri" w:hAnsi="Calibri" w:cs="Calibri"/>
      </w:rPr>
    </w:pPr>
    <w:r w:rsidRPr="0047097B">
      <w:rPr>
        <w:rFonts w:ascii="Calibri" w:hAnsi="Calibri" w:cs="Calibri"/>
      </w:rPr>
      <w:t>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30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3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97B"/>
    <w:rsid w:val="00006A3E"/>
    <w:rsid w:val="00094606"/>
    <w:rsid w:val="00095B9A"/>
    <w:rsid w:val="000A3F3C"/>
    <w:rsid w:val="000D5E53"/>
    <w:rsid w:val="00144399"/>
    <w:rsid w:val="0018597E"/>
    <w:rsid w:val="002B05A8"/>
    <w:rsid w:val="002E55A5"/>
    <w:rsid w:val="002F0B5F"/>
    <w:rsid w:val="0033013A"/>
    <w:rsid w:val="003B6D01"/>
    <w:rsid w:val="003C15DA"/>
    <w:rsid w:val="0047097B"/>
    <w:rsid w:val="00483C6F"/>
    <w:rsid w:val="00520181"/>
    <w:rsid w:val="005C6F4E"/>
    <w:rsid w:val="006572F4"/>
    <w:rsid w:val="007B2B63"/>
    <w:rsid w:val="007D48EE"/>
    <w:rsid w:val="008A638D"/>
    <w:rsid w:val="00A023AE"/>
    <w:rsid w:val="00A904EB"/>
    <w:rsid w:val="00AA5A58"/>
    <w:rsid w:val="00AC073C"/>
    <w:rsid w:val="00B35EBC"/>
    <w:rsid w:val="00BD5CB2"/>
    <w:rsid w:val="00C42F2A"/>
    <w:rsid w:val="00CA410C"/>
    <w:rsid w:val="00CA4FFB"/>
    <w:rsid w:val="00CA7C59"/>
    <w:rsid w:val="00D153E4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88A60"/>
  <w15:docId w15:val="{C305886B-4950-4328-B365-8E9155D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05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B05A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2B05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B05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BBKNN8\AppData\Roaming\Microsoft\Templates\MS_Elegant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11207-3BAE-4DB1-8534-C77F7361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The Bank of New York Mellon Corporation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Billeter, Deborah A</dc:creator>
  <cp:lastModifiedBy>Debbie Billeter</cp:lastModifiedBy>
  <cp:revision>3</cp:revision>
  <cp:lastPrinted>2003-12-31T20:25:00Z</cp:lastPrinted>
  <dcterms:created xsi:type="dcterms:W3CDTF">2016-04-18T11:35:00Z</dcterms:created>
  <dcterms:modified xsi:type="dcterms:W3CDTF">2016-04-18T11:40:00Z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